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E5" w:rsidRPr="00613041" w:rsidRDefault="004B52E5" w:rsidP="0092771E">
      <w:pPr>
        <w:jc w:val="center"/>
        <w:rPr>
          <w:rFonts w:ascii="Times New Roman" w:hAnsi="Times New Roman"/>
          <w:b/>
          <w:sz w:val="24"/>
          <w:szCs w:val="24"/>
        </w:rPr>
      </w:pPr>
      <w:r w:rsidRPr="00613041">
        <w:rPr>
          <w:rFonts w:ascii="Times New Roman" w:hAnsi="Times New Roman"/>
          <w:b/>
          <w:sz w:val="24"/>
          <w:szCs w:val="24"/>
        </w:rPr>
        <w:t xml:space="preserve">Показники роботи управління виконавчої дирекції Фонду соціального страхування України в Дніпропетровській області в напрямку зниження рівня захворюваності та перевірки обгрунтованості  видачі листків непрацездатності у </w:t>
      </w:r>
      <w:r w:rsidRPr="0061304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13041">
        <w:rPr>
          <w:rFonts w:ascii="Times New Roman" w:hAnsi="Times New Roman"/>
          <w:b/>
          <w:sz w:val="24"/>
          <w:szCs w:val="24"/>
        </w:rPr>
        <w:t xml:space="preserve"> кварталі 2019 року</w:t>
      </w:r>
    </w:p>
    <w:p w:rsidR="004B52E5" w:rsidRPr="00613041" w:rsidRDefault="004B52E5" w:rsidP="009277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52E5" w:rsidRPr="00613041" w:rsidRDefault="004B52E5" w:rsidP="0061304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3041">
        <w:rPr>
          <w:rFonts w:ascii="Times New Roman" w:hAnsi="Times New Roman"/>
          <w:sz w:val="24"/>
          <w:szCs w:val="24"/>
        </w:rPr>
        <w:t xml:space="preserve">Відділом перевірки обґрунтованості видачі листків непрацездатності управління та відповідними спеціалістами відділень управління протягом </w:t>
      </w:r>
      <w:r w:rsidRPr="00613041">
        <w:rPr>
          <w:rFonts w:ascii="Times New Roman" w:hAnsi="Times New Roman"/>
          <w:sz w:val="24"/>
          <w:szCs w:val="24"/>
          <w:lang w:val="en-US"/>
        </w:rPr>
        <w:t>III</w:t>
      </w:r>
      <w:r w:rsidRPr="00613041">
        <w:rPr>
          <w:rFonts w:ascii="Times New Roman" w:hAnsi="Times New Roman"/>
          <w:sz w:val="24"/>
          <w:szCs w:val="24"/>
        </w:rPr>
        <w:t xml:space="preserve"> кварталу проведено 35 планових перевірок закладів охорони здоров΄я області, в тому числі перевірено 14 травмпунктів. При цьому встановлено</w:t>
      </w:r>
      <w:r>
        <w:rPr>
          <w:rFonts w:ascii="Times New Roman" w:hAnsi="Times New Roman"/>
          <w:sz w:val="24"/>
          <w:szCs w:val="24"/>
        </w:rPr>
        <w:t>, що</w:t>
      </w:r>
      <w:r w:rsidRPr="00613041">
        <w:rPr>
          <w:rFonts w:ascii="Times New Roman" w:hAnsi="Times New Roman"/>
          <w:sz w:val="24"/>
          <w:szCs w:val="24"/>
        </w:rPr>
        <w:t xml:space="preserve"> 7,5% листків непра</w:t>
      </w:r>
      <w:r>
        <w:rPr>
          <w:rFonts w:ascii="Times New Roman" w:hAnsi="Times New Roman"/>
          <w:sz w:val="24"/>
          <w:szCs w:val="24"/>
        </w:rPr>
        <w:t>цездатності булли</w:t>
      </w:r>
      <w:r w:rsidRPr="00613041">
        <w:rPr>
          <w:rFonts w:ascii="Times New Roman" w:hAnsi="Times New Roman"/>
          <w:sz w:val="24"/>
          <w:szCs w:val="24"/>
        </w:rPr>
        <w:t xml:space="preserve"> видан</w:t>
      </w:r>
      <w:r>
        <w:rPr>
          <w:rFonts w:ascii="Times New Roman" w:hAnsi="Times New Roman"/>
          <w:sz w:val="24"/>
          <w:szCs w:val="24"/>
        </w:rPr>
        <w:t>і</w:t>
      </w:r>
      <w:r w:rsidRPr="00613041">
        <w:rPr>
          <w:rFonts w:ascii="Times New Roman" w:hAnsi="Times New Roman"/>
          <w:sz w:val="24"/>
          <w:szCs w:val="24"/>
        </w:rPr>
        <w:t xml:space="preserve"> з порушенням порядку видачі листків непрацездатності.</w:t>
      </w:r>
    </w:p>
    <w:p w:rsidR="004B52E5" w:rsidRPr="00613041" w:rsidRDefault="004B52E5" w:rsidP="0061304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3041">
        <w:rPr>
          <w:rFonts w:ascii="Times New Roman" w:hAnsi="Times New Roman"/>
          <w:sz w:val="24"/>
          <w:szCs w:val="24"/>
        </w:rPr>
        <w:t>Проведено 33 позапланові перевірки (по запитах страхувальників) закладів охорони здоров΄я Дніпропетровської області.</w:t>
      </w:r>
    </w:p>
    <w:p w:rsidR="004B52E5" w:rsidRPr="00613041" w:rsidRDefault="004B52E5" w:rsidP="00613041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13041">
        <w:rPr>
          <w:rFonts w:ascii="Times New Roman" w:hAnsi="Times New Roman"/>
          <w:sz w:val="24"/>
          <w:szCs w:val="24"/>
        </w:rPr>
        <w:t>Проведено перевірок страхувальників – 83, в яких перевірено 18970 листків непрацездатності. При цьому виявлено 1967 листків непрацездатності (10%), виданих з порушенням порядку заповнення.</w:t>
      </w:r>
    </w:p>
    <w:p w:rsidR="004B52E5" w:rsidRPr="00613041" w:rsidRDefault="004B52E5" w:rsidP="0061304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3041">
        <w:rPr>
          <w:rFonts w:ascii="Times New Roman" w:hAnsi="Times New Roman"/>
          <w:sz w:val="24"/>
          <w:szCs w:val="24"/>
        </w:rPr>
        <w:t>Прийнято участь у засіданнях медико-соціальних експертних комісій при продовженні лікування по листку непрацездатності за рішенням МСЕК – 44.</w:t>
      </w:r>
    </w:p>
    <w:p w:rsidR="004B52E5" w:rsidRPr="00613041" w:rsidRDefault="004B52E5" w:rsidP="0061304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3041">
        <w:rPr>
          <w:rFonts w:ascii="Times New Roman" w:hAnsi="Times New Roman"/>
          <w:sz w:val="24"/>
          <w:szCs w:val="24"/>
        </w:rPr>
        <w:t>Загальна сума поданих претензій до закладів охорони здоров΄я щодо порушення нормативно-правових документів з експертизи тимчасової непрацездатності склала більше 186 тис грн. Станом на 01.10.2019 відшкодовано медичними закладами більше 149 тис грн.</w:t>
      </w:r>
    </w:p>
    <w:p w:rsidR="004B52E5" w:rsidRPr="00613041" w:rsidRDefault="004B52E5" w:rsidP="0061304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3041">
        <w:rPr>
          <w:rFonts w:ascii="Times New Roman" w:hAnsi="Times New Roman"/>
          <w:sz w:val="24"/>
          <w:szCs w:val="24"/>
        </w:rPr>
        <w:t xml:space="preserve">Проведено семінарів, лекцій та навчань в закладах охорони здоров΄я – 21, </w:t>
      </w:r>
      <w:r>
        <w:rPr>
          <w:rFonts w:ascii="Times New Roman" w:hAnsi="Times New Roman"/>
          <w:sz w:val="24"/>
          <w:szCs w:val="24"/>
        </w:rPr>
        <w:t>прийнято участь у</w:t>
      </w:r>
      <w:r w:rsidRPr="00613041">
        <w:rPr>
          <w:rFonts w:ascii="Times New Roman" w:hAnsi="Times New Roman"/>
          <w:sz w:val="24"/>
          <w:szCs w:val="24"/>
        </w:rPr>
        <w:t xml:space="preserve"> комісіях із соціального страхування підприємств, установ, організацій –18. </w:t>
      </w:r>
    </w:p>
    <w:p w:rsidR="004B52E5" w:rsidRPr="00613041" w:rsidRDefault="004B52E5" w:rsidP="00613041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13041">
        <w:rPr>
          <w:rFonts w:ascii="Times New Roman" w:hAnsi="Times New Roman"/>
          <w:sz w:val="24"/>
          <w:szCs w:val="24"/>
        </w:rPr>
        <w:t>За 9 міс 2019 року</w:t>
      </w:r>
      <w:r>
        <w:rPr>
          <w:rFonts w:ascii="Times New Roman" w:hAnsi="Times New Roman"/>
          <w:sz w:val="24"/>
          <w:szCs w:val="24"/>
        </w:rPr>
        <w:t>,</w:t>
      </w:r>
      <w:r w:rsidRPr="00613041">
        <w:rPr>
          <w:rFonts w:ascii="Times New Roman" w:hAnsi="Times New Roman"/>
          <w:sz w:val="24"/>
          <w:szCs w:val="24"/>
        </w:rPr>
        <w:t xml:space="preserve"> в порівнянні з </w:t>
      </w:r>
      <w:r>
        <w:rPr>
          <w:rFonts w:ascii="Times New Roman" w:hAnsi="Times New Roman"/>
          <w:sz w:val="24"/>
          <w:szCs w:val="24"/>
        </w:rPr>
        <w:t>аналогічним періодом</w:t>
      </w:r>
      <w:r w:rsidRPr="00613041">
        <w:rPr>
          <w:rFonts w:ascii="Times New Roman" w:hAnsi="Times New Roman"/>
          <w:sz w:val="24"/>
          <w:szCs w:val="24"/>
        </w:rPr>
        <w:t xml:space="preserve"> 2018 року</w:t>
      </w:r>
      <w:r>
        <w:rPr>
          <w:rFonts w:ascii="Times New Roman" w:hAnsi="Times New Roman"/>
          <w:sz w:val="24"/>
          <w:szCs w:val="24"/>
        </w:rPr>
        <w:t>,</w:t>
      </w:r>
      <w:r w:rsidRPr="00613041">
        <w:rPr>
          <w:rFonts w:ascii="Times New Roman" w:hAnsi="Times New Roman"/>
          <w:sz w:val="24"/>
          <w:szCs w:val="24"/>
        </w:rPr>
        <w:t xml:space="preserve"> лікувальними закладами області видано на 14 тис менше листків непрацездатності.</w:t>
      </w:r>
    </w:p>
    <w:p w:rsidR="004B52E5" w:rsidRPr="00613041" w:rsidRDefault="004B52E5" w:rsidP="00613041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13041">
        <w:rPr>
          <w:rFonts w:ascii="Times New Roman" w:hAnsi="Times New Roman"/>
          <w:sz w:val="24"/>
          <w:szCs w:val="24"/>
        </w:rPr>
        <w:t xml:space="preserve"> серпні </w:t>
      </w:r>
      <w:r>
        <w:rPr>
          <w:rFonts w:ascii="Times New Roman" w:hAnsi="Times New Roman"/>
          <w:sz w:val="24"/>
          <w:szCs w:val="24"/>
        </w:rPr>
        <w:t>поточного року,</w:t>
      </w:r>
      <w:r w:rsidRPr="00613041">
        <w:rPr>
          <w:rFonts w:ascii="Times New Roman" w:hAnsi="Times New Roman"/>
          <w:sz w:val="24"/>
          <w:szCs w:val="24"/>
        </w:rPr>
        <w:t xml:space="preserve"> за ініціативою управління</w:t>
      </w:r>
      <w:r>
        <w:rPr>
          <w:rFonts w:ascii="Times New Roman" w:hAnsi="Times New Roman"/>
          <w:sz w:val="24"/>
          <w:szCs w:val="24"/>
        </w:rPr>
        <w:t xml:space="preserve"> виконавчої дирекції Фонду в Дніпропетровській області,</w:t>
      </w:r>
      <w:r w:rsidRPr="00613041">
        <w:rPr>
          <w:rFonts w:ascii="Times New Roman" w:hAnsi="Times New Roman"/>
          <w:sz w:val="24"/>
          <w:szCs w:val="24"/>
        </w:rPr>
        <w:t xml:space="preserve"> в департаменті охорони здоров΄я населення Дніпровської міської ради проведена сумісна нарада начальника управління, фахівців управління та Дніпровського відділення управління Фонду з головами лікарсько-консультативних комісій медичних закладів  м. Дніпра щодо прийняття дієвих заходів по зниженню рівня захворюваності серед працездатного населення міста.</w:t>
      </w:r>
    </w:p>
    <w:p w:rsidR="004B52E5" w:rsidRDefault="004B52E5" w:rsidP="0092771E">
      <w:pPr>
        <w:ind w:left="360"/>
        <w:jc w:val="both"/>
      </w:pPr>
    </w:p>
    <w:sectPr w:rsidR="004B52E5" w:rsidSect="0098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B3A"/>
    <w:multiLevelType w:val="hybridMultilevel"/>
    <w:tmpl w:val="8F38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2B5"/>
    <w:rsid w:val="00000396"/>
    <w:rsid w:val="001F0501"/>
    <w:rsid w:val="003279D6"/>
    <w:rsid w:val="00454113"/>
    <w:rsid w:val="004729A6"/>
    <w:rsid w:val="004B50BD"/>
    <w:rsid w:val="004B52E5"/>
    <w:rsid w:val="00613041"/>
    <w:rsid w:val="006402B5"/>
    <w:rsid w:val="007D54DB"/>
    <w:rsid w:val="00913638"/>
    <w:rsid w:val="0092771E"/>
    <w:rsid w:val="00927C6B"/>
    <w:rsid w:val="00982C8D"/>
    <w:rsid w:val="00A367B7"/>
    <w:rsid w:val="00B22E46"/>
    <w:rsid w:val="00CB0EB2"/>
    <w:rsid w:val="00FD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1336</Words>
  <Characters>762</Characters>
  <Application>Microsoft Office Outlook</Application>
  <DocSecurity>0</DocSecurity>
  <Lines>0</Lines>
  <Paragraphs>0</Paragraphs>
  <ScaleCrop>false</ScaleCrop>
  <Company>FSS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Показники роботи управління виконавчої дирекції Фонду соціального страхування України в Дніпропетровській області в напрямку зниження рівня захворюваності та перевірки обгрунтованості  видачі листків непрацездатності у III кварталі 2019 року</dc:title>
  <dc:subject/>
  <dc:creator>Med_04</dc:creator>
  <cp:keywords/>
  <dc:description/>
  <cp:lastModifiedBy>Delovod_03</cp:lastModifiedBy>
  <cp:revision>2</cp:revision>
  <dcterms:created xsi:type="dcterms:W3CDTF">2019-10-11T08:10:00Z</dcterms:created>
  <dcterms:modified xsi:type="dcterms:W3CDTF">2019-10-11T08:10:00Z</dcterms:modified>
</cp:coreProperties>
</file>